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5" w:rsidRPr="009E585B" w:rsidRDefault="004A66E5" w:rsidP="009E585B">
      <w:pPr>
        <w:rPr>
          <w:sz w:val="24"/>
          <w:szCs w:val="24"/>
          <w:lang w:val="ro-RO"/>
        </w:rPr>
      </w:pPr>
      <w:r w:rsidRPr="009E585B">
        <w:rPr>
          <w:sz w:val="24"/>
          <w:szCs w:val="24"/>
          <w:lang w:val="ro-RO"/>
        </w:rPr>
        <w:t>În atenţia managerilor şcolari:</w:t>
      </w:r>
      <w:bookmarkStart w:id="0" w:name="_GoBack"/>
      <w:bookmarkEnd w:id="0"/>
    </w:p>
    <w:p w:rsidR="004A66E5" w:rsidRDefault="004A66E5" w:rsidP="009E585B">
      <w:pPr>
        <w:rPr>
          <w:sz w:val="24"/>
          <w:szCs w:val="24"/>
          <w:lang w:val="ro-RO"/>
        </w:rPr>
      </w:pPr>
      <w:r w:rsidRPr="009E585B">
        <w:rPr>
          <w:sz w:val="24"/>
          <w:szCs w:val="24"/>
          <w:lang w:val="ro-RO"/>
        </w:rPr>
        <w:t xml:space="preserve">Direcţia Învăţămînt solicită să prezentaţi informaţia conform modelului propus pînă la </w:t>
      </w:r>
      <w:r w:rsidRPr="00A9416B">
        <w:rPr>
          <w:b/>
          <w:sz w:val="24"/>
          <w:szCs w:val="24"/>
          <w:lang w:val="ro-RO"/>
        </w:rPr>
        <w:t>25 martie2014.</w:t>
      </w:r>
    </w:p>
    <w:p w:rsidR="004A66E5" w:rsidRDefault="004A66E5" w:rsidP="009E585B">
      <w:pPr>
        <w:rPr>
          <w:sz w:val="24"/>
          <w:szCs w:val="24"/>
          <w:lang w:val="ro-RO"/>
        </w:rPr>
      </w:pPr>
    </w:p>
    <w:p w:rsidR="004A66E5" w:rsidRPr="009E585B" w:rsidRDefault="004A66E5" w:rsidP="009E585B">
      <w:pPr>
        <w:rPr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269"/>
        <w:tblW w:w="12711" w:type="dxa"/>
        <w:tblLook w:val="00A0"/>
      </w:tblPr>
      <w:tblGrid>
        <w:gridCol w:w="1976"/>
        <w:gridCol w:w="1669"/>
        <w:gridCol w:w="1149"/>
        <w:gridCol w:w="909"/>
        <w:gridCol w:w="1189"/>
        <w:gridCol w:w="763"/>
        <w:gridCol w:w="1369"/>
        <w:gridCol w:w="1189"/>
        <w:gridCol w:w="696"/>
        <w:gridCol w:w="1896"/>
        <w:gridCol w:w="1549"/>
        <w:gridCol w:w="1003"/>
        <w:gridCol w:w="820"/>
      </w:tblGrid>
      <w:tr w:rsidR="004A66E5" w:rsidRPr="004E66B9" w:rsidTr="00AE369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0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6E5" w:rsidRPr="004E66B9" w:rsidRDefault="004A66E5" w:rsidP="00AE3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Date privind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activitatea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extracurriculară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în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institu</w:t>
            </w:r>
            <w:r w:rsidRPr="004E66B9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fr-FR" w:eastAsia="ru-RU"/>
              </w:rPr>
              <w:t>ț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iile de învă</w:t>
            </w:r>
            <w:r w:rsidRPr="004E66B9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fr-FR" w:eastAsia="ru-RU"/>
              </w:rPr>
              <w:t>ț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ămînt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E66B9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ru-RU"/>
              </w:rPr>
              <w:t>preuniversitar (martie 2014)</w:t>
            </w:r>
          </w:p>
          <w:p w:rsidR="004A66E5" w:rsidRPr="004E66B9" w:rsidRDefault="004A66E5" w:rsidP="00AE3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6E5" w:rsidRPr="004E66B9" w:rsidRDefault="004A66E5" w:rsidP="00AE3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  <w:tr w:rsidR="004A66E5" w:rsidRPr="00582992" w:rsidTr="00AE3696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Totaleleviîn</w:t>
            </w:r>
            <w:r w:rsidRPr="009E585B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şcoală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Numărul total de cercuriînşcoală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Numărul total de eleviînele</w:t>
            </w:r>
          </w:p>
        </w:tc>
        <w:tc>
          <w:tcPr>
            <w:tcW w:w="9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Dineiîncercurile</w:t>
            </w:r>
          </w:p>
        </w:tc>
      </w:tr>
      <w:tr w:rsidR="004A66E5" w:rsidRPr="00582992" w:rsidTr="00AE369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muzică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coregrafie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teatru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arteplastice, tehnologii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etnografie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sport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turism, studiereaţinutului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creaţietehnică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naturii, biologie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85B">
              <w:rPr>
                <w:rFonts w:ascii="Times New Roman" w:hAnsi="Times New Roman"/>
                <w:sz w:val="24"/>
                <w:szCs w:val="24"/>
                <w:lang w:eastAsia="ru-RU"/>
              </w:rPr>
              <w:t>alte</w:t>
            </w:r>
          </w:p>
        </w:tc>
      </w:tr>
      <w:tr w:rsidR="004A66E5" w:rsidRPr="00582992" w:rsidTr="00AE369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6E5" w:rsidRPr="00582992" w:rsidTr="00AE36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5" w:rsidRPr="009E585B" w:rsidRDefault="004A66E5" w:rsidP="00AE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66E5" w:rsidRDefault="004A66E5" w:rsidP="009E585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ro-RO"/>
        </w:rPr>
      </w:pPr>
    </w:p>
    <w:p w:rsidR="004A66E5" w:rsidRPr="009E585B" w:rsidRDefault="004A66E5" w:rsidP="009E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585B">
        <w:rPr>
          <w:rFonts w:ascii="Times New Roman" w:hAnsi="Times New Roman"/>
          <w:b/>
          <w:sz w:val="24"/>
          <w:szCs w:val="24"/>
          <w:lang w:val="ro-RO"/>
        </w:rPr>
        <w:t xml:space="preserve">Date statistice </w:t>
      </w:r>
    </w:p>
    <w:p w:rsidR="004A66E5" w:rsidRPr="009E585B" w:rsidRDefault="004A66E5" w:rsidP="009E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585B">
        <w:rPr>
          <w:rFonts w:ascii="Times New Roman" w:hAnsi="Times New Roman"/>
          <w:b/>
          <w:sz w:val="24"/>
          <w:szCs w:val="24"/>
          <w:lang w:val="ro-RO"/>
        </w:rPr>
        <w:t>cu referire la organizarea activităţii educative în învăţămîntul preuniversitar</w:t>
      </w:r>
    </w:p>
    <w:p w:rsidR="004A66E5" w:rsidRPr="009E585B" w:rsidRDefault="004A66E5" w:rsidP="009E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585B">
        <w:rPr>
          <w:rFonts w:ascii="Times New Roman" w:hAnsi="Times New Roman"/>
          <w:b/>
          <w:sz w:val="24"/>
          <w:szCs w:val="24"/>
          <w:lang w:val="ro-RO"/>
        </w:rPr>
        <w:t xml:space="preserve">(martie 2014) </w:t>
      </w:r>
    </w:p>
    <w:tbl>
      <w:tblPr>
        <w:tblW w:w="13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857"/>
        <w:gridCol w:w="1170"/>
        <w:gridCol w:w="1080"/>
        <w:gridCol w:w="720"/>
        <w:gridCol w:w="630"/>
        <w:gridCol w:w="593"/>
        <w:gridCol w:w="709"/>
        <w:gridCol w:w="588"/>
        <w:gridCol w:w="663"/>
        <w:gridCol w:w="709"/>
        <w:gridCol w:w="597"/>
        <w:gridCol w:w="657"/>
        <w:gridCol w:w="775"/>
        <w:gridCol w:w="810"/>
        <w:gridCol w:w="810"/>
        <w:gridCol w:w="810"/>
      </w:tblGrid>
      <w:tr w:rsidR="004A66E5" w:rsidRPr="00582992" w:rsidTr="00321073">
        <w:trPr>
          <w:cantSplit/>
          <w:trHeight w:val="233"/>
        </w:trPr>
        <w:tc>
          <w:tcPr>
            <w:tcW w:w="1559" w:type="dxa"/>
            <w:vMerge w:val="restart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0"/>
                <w:lang w:val="ro-RO"/>
              </w:rPr>
              <w:t>Nume, prenume</w:t>
            </w:r>
          </w:p>
        </w:tc>
        <w:tc>
          <w:tcPr>
            <w:tcW w:w="3107" w:type="dxa"/>
            <w:gridSpan w:val="3"/>
            <w:vMerge w:val="restart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0"/>
                <w:lang w:val="ro-RO"/>
              </w:rPr>
              <w:t>Instituţia</w:t>
            </w: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 xml:space="preserve"> de învăţămînt </w:t>
            </w:r>
          </w:p>
        </w:tc>
        <w:tc>
          <w:tcPr>
            <w:tcW w:w="5866" w:type="dxa"/>
            <w:gridSpan w:val="9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Personal pedagogic de referinţă</w:t>
            </w:r>
          </w:p>
        </w:tc>
        <w:tc>
          <w:tcPr>
            <w:tcW w:w="3205" w:type="dxa"/>
            <w:gridSpan w:val="4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Nr.ore/act extracurriculare</w:t>
            </w:r>
          </w:p>
        </w:tc>
      </w:tr>
      <w:tr w:rsidR="004A66E5" w:rsidRPr="00582992" w:rsidTr="00321073">
        <w:trPr>
          <w:cantSplit/>
          <w:trHeight w:val="232"/>
        </w:trPr>
        <w:tc>
          <w:tcPr>
            <w:tcW w:w="1559" w:type="dxa"/>
            <w:vMerge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</w:p>
        </w:tc>
        <w:tc>
          <w:tcPr>
            <w:tcW w:w="3107" w:type="dxa"/>
            <w:gridSpan w:val="3"/>
            <w:vMerge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</w:p>
        </w:tc>
        <w:tc>
          <w:tcPr>
            <w:tcW w:w="1943" w:type="dxa"/>
            <w:gridSpan w:val="3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Dir.adj.</w:t>
            </w:r>
          </w:p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/educaţie</w:t>
            </w:r>
          </w:p>
        </w:tc>
        <w:tc>
          <w:tcPr>
            <w:tcW w:w="1960" w:type="dxa"/>
            <w:gridSpan w:val="3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 xml:space="preserve">Organizator </w:t>
            </w:r>
          </w:p>
        </w:tc>
        <w:tc>
          <w:tcPr>
            <w:tcW w:w="1963" w:type="dxa"/>
            <w:gridSpan w:val="3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Psiholog şcolar</w:t>
            </w:r>
          </w:p>
        </w:tc>
        <w:tc>
          <w:tcPr>
            <w:tcW w:w="1585" w:type="dxa"/>
            <w:gridSpan w:val="2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Spaţiu rural</w:t>
            </w:r>
          </w:p>
        </w:tc>
        <w:tc>
          <w:tcPr>
            <w:tcW w:w="1620" w:type="dxa"/>
            <w:gridSpan w:val="2"/>
          </w:tcPr>
          <w:p w:rsidR="004A66E5" w:rsidRPr="009E585B" w:rsidRDefault="004A66E5" w:rsidP="009E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4"/>
                <w:szCs w:val="20"/>
                <w:lang w:val="ro-RO"/>
              </w:rPr>
              <w:t>Spaţiu urban</w:t>
            </w:r>
          </w:p>
        </w:tc>
      </w:tr>
      <w:tr w:rsidR="004A66E5" w:rsidRPr="00582992" w:rsidTr="00321073">
        <w:trPr>
          <w:cantSplit/>
        </w:trPr>
        <w:tc>
          <w:tcPr>
            <w:tcW w:w="1559" w:type="dxa"/>
            <w:vMerge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o-RO"/>
              </w:rPr>
            </w:pPr>
          </w:p>
        </w:tc>
        <w:tc>
          <w:tcPr>
            <w:tcW w:w="8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</w:t>
            </w:r>
          </w:p>
        </w:tc>
        <w:tc>
          <w:tcPr>
            <w:tcW w:w="117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Gimnaziu</w:t>
            </w:r>
          </w:p>
        </w:tc>
        <w:tc>
          <w:tcPr>
            <w:tcW w:w="108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Şc.prim.</w:t>
            </w:r>
          </w:p>
        </w:tc>
        <w:tc>
          <w:tcPr>
            <w:tcW w:w="72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1 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unit.</w:t>
            </w:r>
          </w:p>
        </w:tc>
        <w:tc>
          <w:tcPr>
            <w:tcW w:w="63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 </w:t>
            </w:r>
          </w:p>
        </w:tc>
        <w:tc>
          <w:tcPr>
            <w:tcW w:w="59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0,25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</w:t>
            </w: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1 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unit.</w:t>
            </w:r>
          </w:p>
        </w:tc>
        <w:tc>
          <w:tcPr>
            <w:tcW w:w="588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 </w:t>
            </w:r>
          </w:p>
        </w:tc>
        <w:tc>
          <w:tcPr>
            <w:tcW w:w="66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0,25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</w:t>
            </w: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1 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unit.</w:t>
            </w:r>
          </w:p>
        </w:tc>
        <w:tc>
          <w:tcPr>
            <w:tcW w:w="59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 </w:t>
            </w:r>
          </w:p>
        </w:tc>
        <w:tc>
          <w:tcPr>
            <w:tcW w:w="6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0,25</w:t>
            </w: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unit.</w:t>
            </w:r>
          </w:p>
        </w:tc>
        <w:tc>
          <w:tcPr>
            <w:tcW w:w="775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arte</w:t>
            </w: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sport</w:t>
            </w: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arte</w:t>
            </w: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585B">
              <w:rPr>
                <w:rFonts w:ascii="Times New Roman" w:hAnsi="Times New Roman"/>
                <w:sz w:val="20"/>
                <w:szCs w:val="20"/>
                <w:lang w:val="ro-RO"/>
              </w:rPr>
              <w:t>sport</w:t>
            </w:r>
          </w:p>
        </w:tc>
      </w:tr>
      <w:tr w:rsidR="004A66E5" w:rsidRPr="00582992" w:rsidTr="00321073">
        <w:trPr>
          <w:cantSplit/>
        </w:trPr>
        <w:tc>
          <w:tcPr>
            <w:tcW w:w="155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o-RO"/>
              </w:rPr>
            </w:pPr>
          </w:p>
        </w:tc>
        <w:tc>
          <w:tcPr>
            <w:tcW w:w="8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75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66E5" w:rsidRPr="00582992" w:rsidTr="00321073">
        <w:trPr>
          <w:cantSplit/>
        </w:trPr>
        <w:tc>
          <w:tcPr>
            <w:tcW w:w="155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o-RO"/>
              </w:rPr>
            </w:pPr>
          </w:p>
        </w:tc>
        <w:tc>
          <w:tcPr>
            <w:tcW w:w="8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3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88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3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7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75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</w:tcPr>
          <w:p w:rsidR="004A66E5" w:rsidRPr="009E585B" w:rsidRDefault="004A66E5" w:rsidP="009E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4A66E5" w:rsidRDefault="004A66E5" w:rsidP="00AE3696">
      <w:pPr>
        <w:pStyle w:val="NoSpacing"/>
        <w:rPr>
          <w:lang w:val="ro-RO"/>
        </w:rPr>
      </w:pPr>
    </w:p>
    <w:p w:rsidR="004A66E5" w:rsidRDefault="004A66E5" w:rsidP="00AE3696">
      <w:pPr>
        <w:pStyle w:val="NoSpacing"/>
        <w:rPr>
          <w:lang w:val="ro-RO"/>
        </w:rPr>
      </w:pPr>
      <w:r>
        <w:rPr>
          <w:lang w:val="ro-RO"/>
        </w:rPr>
        <w:t>Ex.Macari Tamara</w:t>
      </w:r>
    </w:p>
    <w:p w:rsidR="004A66E5" w:rsidRDefault="004A66E5" w:rsidP="00AE3696">
      <w:pPr>
        <w:pStyle w:val="NoSpacing"/>
        <w:rPr>
          <w:lang w:val="ro-RO"/>
        </w:rPr>
      </w:pPr>
      <w:r>
        <w:rPr>
          <w:lang w:val="ro-RO"/>
        </w:rPr>
        <w:t>Tel.(0269)2-26-79</w:t>
      </w:r>
    </w:p>
    <w:sectPr w:rsidR="004A66E5" w:rsidSect="009E5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37"/>
    <w:rsid w:val="00321073"/>
    <w:rsid w:val="004A66E5"/>
    <w:rsid w:val="004E66B9"/>
    <w:rsid w:val="00582992"/>
    <w:rsid w:val="00604AB3"/>
    <w:rsid w:val="009C4DC5"/>
    <w:rsid w:val="009E585B"/>
    <w:rsid w:val="009F0B37"/>
    <w:rsid w:val="00A9416B"/>
    <w:rsid w:val="00AE3696"/>
    <w:rsid w:val="00D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36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149</Words>
  <Characters>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2014-03-22T12:52:00Z</dcterms:created>
  <dcterms:modified xsi:type="dcterms:W3CDTF">2014-03-24T06:28:00Z</dcterms:modified>
</cp:coreProperties>
</file>